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1F" w:rsidRDefault="001B37DB" w:rsidP="00DC2634">
      <w:pPr>
        <w:pStyle w:val="En-tte"/>
        <w:tabs>
          <w:tab w:val="clear" w:pos="4536"/>
          <w:tab w:val="clear" w:pos="9072"/>
        </w:tabs>
        <w:rPr>
          <w:lang w:val="fr-BE"/>
        </w:rPr>
      </w:pPr>
      <w:r>
        <w:rPr>
          <w:noProof/>
        </w:rPr>
        <w:t xml:space="preserve"> </w:t>
      </w:r>
      <w:r w:rsidR="00765AF4">
        <w:rPr>
          <w:noProof/>
        </w:rPr>
        <w:drawing>
          <wp:inline distT="0" distB="0" distL="0" distR="0">
            <wp:extent cx="1434465" cy="729615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FA">
        <w:rPr>
          <w:noProof/>
        </w:rPr>
        <w:t xml:space="preserve">                                                                     </w:t>
      </w:r>
      <w:r w:rsidR="00DC2634">
        <w:rPr>
          <w:noProof/>
        </w:rPr>
        <w:t xml:space="preserve">       </w:t>
      </w:r>
    </w:p>
    <w:p w:rsidR="00F66B2C" w:rsidRDefault="00F66B2C" w:rsidP="00E13FF7">
      <w:pPr>
        <w:pStyle w:val="En-tte"/>
        <w:tabs>
          <w:tab w:val="clear" w:pos="4536"/>
          <w:tab w:val="clear" w:pos="9072"/>
        </w:tabs>
        <w:ind w:firstLine="708"/>
        <w:jc w:val="center"/>
        <w:rPr>
          <w:rFonts w:ascii="Book Antiqua" w:hAnsi="Book Antiqua"/>
          <w:color w:val="0070C0"/>
          <w:sz w:val="28"/>
          <w:szCs w:val="28"/>
          <w:lang w:val="fr-BE"/>
        </w:rPr>
      </w:pPr>
    </w:p>
    <w:p w:rsidR="00342FED" w:rsidRPr="00B86C38" w:rsidRDefault="00BF5DC9" w:rsidP="00342FED">
      <w:pPr>
        <w:pStyle w:val="En-tte"/>
        <w:tabs>
          <w:tab w:val="clear" w:pos="4536"/>
          <w:tab w:val="clear" w:pos="9072"/>
        </w:tabs>
        <w:ind w:firstLine="708"/>
        <w:jc w:val="center"/>
        <w:rPr>
          <w:rFonts w:ascii="Book Antiqua" w:hAnsi="Book Antiqua"/>
          <w:color w:val="00B050"/>
          <w:sz w:val="28"/>
          <w:szCs w:val="28"/>
          <w:lang w:val="fr-BE"/>
        </w:rPr>
      </w:pPr>
      <w:r w:rsidRPr="00B86C38">
        <w:rPr>
          <w:rFonts w:ascii="Book Antiqua" w:hAnsi="Book Antiqua"/>
          <w:color w:val="00B050"/>
          <w:sz w:val="28"/>
          <w:szCs w:val="28"/>
          <w:lang w:val="fr-BE"/>
        </w:rPr>
        <w:t xml:space="preserve">STAGE </w:t>
      </w:r>
      <w:r w:rsidR="0001539F">
        <w:rPr>
          <w:rFonts w:ascii="Book Antiqua" w:hAnsi="Book Antiqua"/>
          <w:color w:val="00B050"/>
          <w:sz w:val="28"/>
          <w:szCs w:val="28"/>
          <w:lang w:val="fr-BE"/>
        </w:rPr>
        <w:t>d</w:t>
      </w:r>
      <w:r w:rsidR="0018067E">
        <w:rPr>
          <w:rFonts w:ascii="Book Antiqua" w:hAnsi="Book Antiqua"/>
          <w:color w:val="00B050"/>
          <w:sz w:val="28"/>
          <w:szCs w:val="28"/>
          <w:lang w:val="fr-BE"/>
        </w:rPr>
        <w:t xml:space="preserve">’automne </w:t>
      </w:r>
      <w:r w:rsidR="0001539F">
        <w:rPr>
          <w:rFonts w:ascii="Book Antiqua" w:hAnsi="Book Antiqua"/>
          <w:color w:val="00B050"/>
          <w:sz w:val="28"/>
          <w:szCs w:val="28"/>
          <w:lang w:val="fr-BE"/>
        </w:rPr>
        <w:t>2021</w:t>
      </w:r>
    </w:p>
    <w:p w:rsidR="00F36924" w:rsidRPr="00331AD6" w:rsidRDefault="00F66B2C" w:rsidP="00342FED">
      <w:pPr>
        <w:pStyle w:val="En-tte"/>
        <w:tabs>
          <w:tab w:val="clear" w:pos="4536"/>
          <w:tab w:val="clear" w:pos="9072"/>
        </w:tabs>
        <w:ind w:firstLine="708"/>
        <w:jc w:val="center"/>
        <w:rPr>
          <w:rFonts w:ascii="Century Gothic" w:hAnsi="Century Gothic"/>
          <w:color w:val="E36C0A"/>
          <w:lang w:val="fr-BE"/>
        </w:rPr>
      </w:pPr>
      <w:r>
        <w:rPr>
          <w:rFonts w:ascii="Century Gothic" w:hAnsi="Century Gothic"/>
          <w:color w:val="E36C0A"/>
          <w:lang w:val="fr-BE"/>
        </w:rPr>
        <w:t xml:space="preserve">Du </w:t>
      </w:r>
      <w:r w:rsidR="0018067E">
        <w:rPr>
          <w:rFonts w:ascii="Century Gothic" w:hAnsi="Century Gothic"/>
          <w:color w:val="E36C0A"/>
          <w:lang w:val="fr-BE"/>
        </w:rPr>
        <w:t>02 au 05 novembre 2021</w:t>
      </w:r>
      <w:r w:rsidR="00E13FF7">
        <w:rPr>
          <w:rFonts w:ascii="Century Gothic" w:hAnsi="Century Gothic"/>
          <w:color w:val="E36C0A"/>
          <w:lang w:val="fr-BE"/>
        </w:rPr>
        <w:t xml:space="preserve">      </w:t>
      </w:r>
    </w:p>
    <w:p w:rsidR="00E13FF7" w:rsidRPr="00BE491A" w:rsidRDefault="00032E54" w:rsidP="00E13FF7">
      <w:pPr>
        <w:ind w:firstLine="708"/>
        <w:jc w:val="center"/>
        <w:rPr>
          <w:rFonts w:ascii="Trebuchet MS" w:hAnsi="Trebuchet MS"/>
          <w:color w:val="548DD4"/>
          <w:sz w:val="16"/>
          <w:szCs w:val="16"/>
        </w:rPr>
      </w:pPr>
      <w:r w:rsidRPr="00BE491A">
        <w:rPr>
          <w:rFonts w:ascii="Trebuchet MS" w:hAnsi="Trebuchet MS"/>
          <w:color w:val="548DD4"/>
        </w:rPr>
        <w:t>Pour les enfants</w:t>
      </w:r>
      <w:r w:rsidR="003875E5" w:rsidRPr="00BE491A">
        <w:rPr>
          <w:rFonts w:ascii="Trebuchet MS" w:hAnsi="Trebuchet MS"/>
          <w:color w:val="548DD4"/>
        </w:rPr>
        <w:t xml:space="preserve"> de 6 à 12 ans</w:t>
      </w:r>
    </w:p>
    <w:p w:rsidR="009110BE" w:rsidRPr="00BE491A" w:rsidRDefault="009110BE" w:rsidP="00B2447F">
      <w:pPr>
        <w:jc w:val="center"/>
        <w:rPr>
          <w:rFonts w:ascii="Trebuchet MS" w:hAnsi="Trebuchet MS"/>
          <w:color w:val="548DD4"/>
        </w:rPr>
      </w:pPr>
      <w:r w:rsidRPr="00BE491A">
        <w:rPr>
          <w:rFonts w:ascii="Trebuchet MS" w:hAnsi="Trebuchet MS"/>
          <w:color w:val="548DD4"/>
        </w:rPr>
        <w:t xml:space="preserve">      </w:t>
      </w:r>
    </w:p>
    <w:p w:rsidR="00B86C38" w:rsidRPr="003875E5" w:rsidRDefault="00B86C38" w:rsidP="00B2447F">
      <w:pPr>
        <w:jc w:val="center"/>
        <w:rPr>
          <w:rFonts w:ascii="Trebuchet MS" w:hAnsi="Trebuchet MS"/>
          <w:color w:val="7030A0"/>
        </w:rPr>
      </w:pPr>
    </w:p>
    <w:p w:rsidR="00B04CEC" w:rsidRPr="004E67B0" w:rsidRDefault="0048323A" w:rsidP="004E67B0">
      <w:pPr>
        <w:pStyle w:val="Paragraphedeliste"/>
        <w:numPr>
          <w:ilvl w:val="0"/>
          <w:numId w:val="14"/>
        </w:numPr>
        <w:jc w:val="both"/>
        <w:rPr>
          <w:rFonts w:ascii="Californian FB" w:hAnsi="Californian FB"/>
        </w:rPr>
      </w:pPr>
      <w:r w:rsidRPr="004E67B0">
        <w:rPr>
          <w:rFonts w:ascii="Californian FB" w:hAnsi="Californian FB"/>
        </w:rPr>
        <w:t>L</w:t>
      </w:r>
      <w:r w:rsidR="00B2447F" w:rsidRPr="004E67B0">
        <w:rPr>
          <w:rFonts w:ascii="Californian FB" w:hAnsi="Californian FB"/>
        </w:rPr>
        <w:t>es animations se dérouleront de 9h à 17h.</w:t>
      </w:r>
      <w:r w:rsidR="00B04CEC" w:rsidRPr="004E67B0">
        <w:rPr>
          <w:rFonts w:ascii="Californian FB" w:hAnsi="Californian FB"/>
        </w:rPr>
        <w:t xml:space="preserve"> </w:t>
      </w:r>
      <w:r w:rsidR="00986FAA" w:rsidRPr="004E67B0">
        <w:rPr>
          <w:rFonts w:ascii="Californian FB" w:hAnsi="Californian FB"/>
        </w:rPr>
        <w:t>Une garderie est prévue dès 8h30.</w:t>
      </w:r>
    </w:p>
    <w:p w:rsidR="00B2447F" w:rsidRPr="00DA29A8" w:rsidRDefault="00B2447F" w:rsidP="006F6961">
      <w:pPr>
        <w:ind w:left="708"/>
        <w:jc w:val="both"/>
        <w:rPr>
          <w:rFonts w:ascii="Californian FB" w:hAnsi="Californian FB"/>
        </w:rPr>
      </w:pPr>
      <w:r w:rsidRPr="00942AAB">
        <w:rPr>
          <w:rFonts w:ascii="Californian FB" w:hAnsi="Californian FB"/>
          <w:u w:val="single"/>
        </w:rPr>
        <w:t>Pas de garderie</w:t>
      </w:r>
      <w:r w:rsidRPr="00DA29A8">
        <w:rPr>
          <w:rFonts w:ascii="Californian FB" w:hAnsi="Californian FB"/>
        </w:rPr>
        <w:t xml:space="preserve"> organisée en fin de journée.</w:t>
      </w:r>
    </w:p>
    <w:p w:rsidR="00E64BA2" w:rsidRPr="004E67B0" w:rsidRDefault="00B2447F" w:rsidP="004E67B0">
      <w:pPr>
        <w:pStyle w:val="Paragraphedeliste"/>
        <w:numPr>
          <w:ilvl w:val="0"/>
          <w:numId w:val="14"/>
        </w:numPr>
        <w:jc w:val="both"/>
        <w:rPr>
          <w:rFonts w:ascii="Californian FB" w:hAnsi="Californian FB"/>
        </w:rPr>
      </w:pPr>
      <w:r w:rsidRPr="004E67B0">
        <w:rPr>
          <w:rFonts w:ascii="Californian FB" w:hAnsi="Californian FB"/>
        </w:rPr>
        <w:t>Chaque enfant apporte son pique-nique, deux collations et une bouteille d’eau</w:t>
      </w:r>
    </w:p>
    <w:p w:rsidR="006F6961" w:rsidRPr="00DC2634" w:rsidRDefault="00B2447F" w:rsidP="00B2447F">
      <w:pPr>
        <w:jc w:val="both"/>
      </w:pPr>
      <w:r w:rsidRPr="00DA29A8">
        <w:rPr>
          <w:rFonts w:ascii="Californian FB" w:hAnsi="Californian FB"/>
        </w:rPr>
        <w:t xml:space="preserve">             </w:t>
      </w:r>
      <w:proofErr w:type="gramStart"/>
      <w:r w:rsidRPr="00DA29A8">
        <w:rPr>
          <w:rFonts w:ascii="Californian FB" w:hAnsi="Californian FB"/>
        </w:rPr>
        <w:t>pour</w:t>
      </w:r>
      <w:proofErr w:type="gramEnd"/>
      <w:r w:rsidRPr="00DA29A8">
        <w:rPr>
          <w:rFonts w:ascii="Californian FB" w:hAnsi="Californian FB"/>
        </w:rPr>
        <w:t xml:space="preserve"> la journée. Prévoir une tenue confortable adaptée à la météo</w:t>
      </w:r>
      <w:r w:rsidR="00DC2634">
        <w:t xml:space="preserve"> + </w:t>
      </w:r>
      <w:proofErr w:type="spellStart"/>
      <w:r w:rsidR="006F6961" w:rsidRPr="006F6961">
        <w:rPr>
          <w:rFonts w:ascii="Californian FB" w:hAnsi="Californian FB"/>
        </w:rPr>
        <w:t>Mobib</w:t>
      </w:r>
      <w:proofErr w:type="spellEnd"/>
      <w:r w:rsidR="006F6961" w:rsidRPr="006F6961">
        <w:rPr>
          <w:rFonts w:ascii="Californian FB" w:hAnsi="Californian FB"/>
        </w:rPr>
        <w:t xml:space="preserve"> </w:t>
      </w:r>
    </w:p>
    <w:p w:rsidR="00B2447F" w:rsidRPr="004E67B0" w:rsidRDefault="00B2447F" w:rsidP="004E67B0">
      <w:pPr>
        <w:pStyle w:val="Paragraphedeliste"/>
        <w:numPr>
          <w:ilvl w:val="0"/>
          <w:numId w:val="14"/>
        </w:numPr>
        <w:jc w:val="both"/>
        <w:rPr>
          <w:rFonts w:ascii="Californian FB" w:hAnsi="Californian FB"/>
        </w:rPr>
      </w:pPr>
      <w:r w:rsidRPr="004E67B0">
        <w:rPr>
          <w:rFonts w:ascii="Californian FB" w:hAnsi="Californian FB"/>
        </w:rPr>
        <w:t xml:space="preserve">Pas de GSM, lecteur MP3, ni d’argent de poche.                    </w:t>
      </w:r>
    </w:p>
    <w:p w:rsidR="004E67B0" w:rsidRDefault="00B2447F" w:rsidP="00B2447F">
      <w:pPr>
        <w:jc w:val="both"/>
        <w:rPr>
          <w:rFonts w:ascii="Californian FB" w:hAnsi="Californian FB"/>
        </w:rPr>
      </w:pPr>
      <w:r w:rsidRPr="00DA29A8">
        <w:rPr>
          <w:rFonts w:ascii="Californian FB" w:hAnsi="Californian FB"/>
        </w:rPr>
        <w:t xml:space="preserve">            </w:t>
      </w:r>
    </w:p>
    <w:p w:rsidR="00B2447F" w:rsidRPr="00DA29A8" w:rsidRDefault="00B2447F" w:rsidP="004E67B0">
      <w:pPr>
        <w:ind w:firstLine="708"/>
        <w:jc w:val="both"/>
        <w:rPr>
          <w:rFonts w:ascii="Californian FB" w:hAnsi="Californian FB"/>
          <w:b/>
        </w:rPr>
      </w:pPr>
      <w:r w:rsidRPr="00DA29A8">
        <w:rPr>
          <w:rFonts w:ascii="Californian FB" w:hAnsi="Californian FB"/>
        </w:rPr>
        <w:t xml:space="preserve">En cas d’absence, veuillez prévenir le secrétariat le matin </w:t>
      </w:r>
      <w:r w:rsidRPr="00DA29A8">
        <w:rPr>
          <w:rFonts w:ascii="Californian FB" w:hAnsi="Californian FB"/>
          <w:b/>
        </w:rPr>
        <w:t xml:space="preserve">dès </w:t>
      </w:r>
      <w:r w:rsidR="00B04CEC">
        <w:rPr>
          <w:rFonts w:ascii="Californian FB" w:hAnsi="Californian FB"/>
          <w:b/>
        </w:rPr>
        <w:t>9h</w:t>
      </w:r>
      <w:r w:rsidRPr="00DA29A8">
        <w:rPr>
          <w:rFonts w:ascii="Californian FB" w:hAnsi="Californian FB"/>
          <w:b/>
        </w:rPr>
        <w:t xml:space="preserve"> au 02/ 538 86 48. </w:t>
      </w:r>
    </w:p>
    <w:p w:rsidR="004831DD" w:rsidRDefault="00B2447F" w:rsidP="00B2447F">
      <w:pPr>
        <w:jc w:val="both"/>
        <w:rPr>
          <w:rFonts w:ascii="Californian FB" w:hAnsi="Californian FB"/>
          <w:b/>
        </w:rPr>
      </w:pPr>
      <w:r w:rsidRPr="00DA29A8">
        <w:rPr>
          <w:rFonts w:ascii="Californian FB" w:hAnsi="Californian FB"/>
          <w:b/>
        </w:rPr>
        <w:tab/>
      </w:r>
      <w:r w:rsidR="00D02C07">
        <w:rPr>
          <w:rFonts w:ascii="Californian FB" w:hAnsi="Californian FB"/>
          <w:b/>
        </w:rPr>
        <w:t>Le paiement de 25€ par semaine de stage confirme l’inscription.</w:t>
      </w:r>
      <w:r w:rsidR="004831DD" w:rsidRPr="004831DD">
        <w:rPr>
          <w:rFonts w:ascii="Californian FB" w:hAnsi="Californian FB"/>
          <w:b/>
        </w:rPr>
        <w:t xml:space="preserve"> </w:t>
      </w:r>
    </w:p>
    <w:p w:rsidR="00D02C07" w:rsidRDefault="004831DD" w:rsidP="00B2447F">
      <w:pPr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Un remboursement est possible contre remise du reçu de paiement</w:t>
      </w:r>
      <w:r w:rsidR="00986FAA">
        <w:rPr>
          <w:rFonts w:ascii="Californian FB" w:hAnsi="Californian FB"/>
          <w:b/>
        </w:rPr>
        <w:t>.</w:t>
      </w:r>
    </w:p>
    <w:p w:rsidR="004831DD" w:rsidRDefault="00D02C07" w:rsidP="00B2447F">
      <w:pPr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  <w:t xml:space="preserve">En cas d’annulation 3 jours ouvrables avant le stage, le paiement reste acquis. </w:t>
      </w:r>
    </w:p>
    <w:p w:rsidR="00B2447F" w:rsidRPr="00DA29A8" w:rsidRDefault="004831DD" w:rsidP="00B2447F">
      <w:pPr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 w:rsidR="00D02C07">
        <w:rPr>
          <w:rFonts w:ascii="Californian FB" w:hAnsi="Californian FB"/>
          <w:b/>
        </w:rPr>
        <w:t xml:space="preserve"> </w:t>
      </w:r>
      <w:r w:rsidR="00D02C07">
        <w:rPr>
          <w:rFonts w:ascii="Californian FB" w:hAnsi="Californian FB"/>
          <w:b/>
        </w:rPr>
        <w:tab/>
      </w:r>
      <w:r w:rsidR="00B2447F" w:rsidRPr="00DA29A8">
        <w:rPr>
          <w:rFonts w:ascii="Californian FB" w:hAnsi="Californian FB"/>
          <w:b/>
        </w:rPr>
        <w:tab/>
      </w:r>
      <w:r w:rsidR="00B2447F" w:rsidRPr="00DA29A8">
        <w:rPr>
          <w:rFonts w:ascii="Californian FB" w:hAnsi="Californian FB"/>
          <w:b/>
        </w:rPr>
        <w:tab/>
      </w:r>
      <w:r w:rsidR="00B2447F" w:rsidRPr="00DA29A8">
        <w:rPr>
          <w:rFonts w:ascii="Californian FB" w:hAnsi="Californian FB"/>
          <w:b/>
        </w:rPr>
        <w:tab/>
      </w:r>
      <w:r w:rsidR="00B2447F" w:rsidRPr="00DA29A8">
        <w:rPr>
          <w:rFonts w:ascii="Californian FB" w:hAnsi="Californian FB"/>
          <w:b/>
        </w:rPr>
        <w:tab/>
      </w:r>
    </w:p>
    <w:p w:rsidR="00C01BB5" w:rsidRDefault="0029023F" w:rsidP="00C01BB5">
      <w:pPr>
        <w:jc w:val="both"/>
      </w:pPr>
      <w:r>
        <w:t xml:space="preserve"> </w:t>
      </w:r>
      <w:r w:rsidR="00B2447F">
        <w:t xml:space="preserve">  </w:t>
      </w:r>
      <w:r w:rsidR="00765AF4">
        <w:rPr>
          <w:noProof/>
        </w:rPr>
        <w:drawing>
          <wp:inline distT="0" distB="0" distL="0" distR="0">
            <wp:extent cx="885190" cy="490855"/>
            <wp:effectExtent l="0" t="0" r="0" b="4445"/>
            <wp:docPr id="2" name="Image 1" descr="http://www.spfb.brussels/sites/default/files/documents/pro/Logo%20Francophones%20Brux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pfb.brussels/sites/default/files/documents/pro/Logo%20Francophones%20Bruxell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AA">
        <w:rPr>
          <w:noProof/>
        </w:rPr>
        <w:t xml:space="preserve"> </w:t>
      </w:r>
      <w:r w:rsidR="00463D1E">
        <w:rPr>
          <w:noProof/>
        </w:rPr>
        <w:t xml:space="preserve"> </w:t>
      </w:r>
      <w:bookmarkStart w:id="0" w:name="_GoBack"/>
      <w:bookmarkEnd w:id="0"/>
      <w:r w:rsidR="00765AF4">
        <w:rPr>
          <w:noProof/>
          <w:sz w:val="20"/>
          <w:szCs w:val="20"/>
        </w:rPr>
        <w:drawing>
          <wp:inline distT="0" distB="0" distL="0" distR="0">
            <wp:extent cx="696595" cy="34798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ACD">
        <w:rPr>
          <w:sz w:val="20"/>
          <w:szCs w:val="20"/>
        </w:rPr>
        <w:t xml:space="preserve"> </w:t>
      </w:r>
      <w:r w:rsidR="00B2447F">
        <w:t xml:space="preserve"> </w:t>
      </w:r>
      <w:r w:rsidR="00765AF4">
        <w:rPr>
          <w:noProof/>
        </w:rPr>
        <w:drawing>
          <wp:inline distT="0" distB="0" distL="0" distR="0">
            <wp:extent cx="347980" cy="549275"/>
            <wp:effectExtent l="0" t="0" r="0" b="3175"/>
            <wp:docPr id="5" name="Image 5" descr="http://www.belgium.be/fr/binaries/logo_actiris_tcm116-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lgium.be/fr/binaries/logo_actiris_tcm116-97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2447F">
        <w:t xml:space="preserve">  </w:t>
      </w:r>
      <w:r>
        <w:t xml:space="preserve">  </w:t>
      </w:r>
      <w:r w:rsidR="00B2447F">
        <w:t xml:space="preserve"> </w:t>
      </w:r>
      <w:r w:rsidR="00B2447F">
        <w:rPr>
          <w:sz w:val="22"/>
          <w:szCs w:val="22"/>
        </w:rPr>
        <w:tab/>
      </w:r>
      <w:r w:rsidR="00B2447F">
        <w:t>………………………………………………………………………</w:t>
      </w:r>
    </w:p>
    <w:p w:rsidR="00F66B2C" w:rsidRDefault="00F66B2C" w:rsidP="00F66B2C">
      <w:pPr>
        <w:ind w:left="1416" w:firstLine="708"/>
        <w:rPr>
          <w:rFonts w:ascii="Book Antiqua" w:hAnsi="Book Antiqua"/>
          <w:color w:val="0070C0"/>
          <w:sz w:val="28"/>
          <w:szCs w:val="28"/>
          <w:lang w:val="fr-BE"/>
        </w:rPr>
      </w:pPr>
      <w:r>
        <w:rPr>
          <w:rFonts w:ascii="Book Antiqua" w:hAnsi="Book Antiqua"/>
          <w:color w:val="0070C0"/>
          <w:sz w:val="28"/>
          <w:szCs w:val="28"/>
          <w:lang w:val="fr-BE"/>
        </w:rPr>
        <w:t xml:space="preserve">              </w:t>
      </w:r>
    </w:p>
    <w:p w:rsidR="003F60EA" w:rsidRPr="003319F4" w:rsidRDefault="00F1240D" w:rsidP="00F66B2C">
      <w:pPr>
        <w:ind w:left="1416" w:firstLine="708"/>
        <w:rPr>
          <w:rFonts w:ascii="Century Gothic" w:hAnsi="Century Gothic"/>
          <w:color w:val="00B050"/>
          <w:lang w:val="fr-BE"/>
        </w:rPr>
      </w:pPr>
      <w:r>
        <w:rPr>
          <w:rFonts w:ascii="Book Antiqua" w:hAnsi="Book Antiqua"/>
          <w:color w:val="0070C0"/>
          <w:sz w:val="28"/>
          <w:szCs w:val="28"/>
          <w:lang w:val="fr-BE"/>
        </w:rPr>
        <w:t xml:space="preserve">        </w:t>
      </w:r>
      <w:r w:rsidR="00F66B2C">
        <w:rPr>
          <w:rFonts w:ascii="Book Antiqua" w:hAnsi="Book Antiqua"/>
          <w:color w:val="0070C0"/>
          <w:sz w:val="28"/>
          <w:szCs w:val="28"/>
          <w:lang w:val="fr-BE"/>
        </w:rPr>
        <w:t xml:space="preserve"> </w:t>
      </w:r>
      <w:r w:rsidR="00C75C4F">
        <w:rPr>
          <w:rFonts w:ascii="Book Antiqua" w:hAnsi="Book Antiqua"/>
          <w:color w:val="0070C0"/>
          <w:sz w:val="28"/>
          <w:szCs w:val="28"/>
          <w:lang w:val="fr-BE"/>
        </w:rPr>
        <w:t xml:space="preserve">   </w:t>
      </w:r>
      <w:r w:rsidR="000622F2">
        <w:rPr>
          <w:rFonts w:ascii="Book Antiqua" w:hAnsi="Book Antiqua"/>
          <w:color w:val="0070C0"/>
          <w:sz w:val="28"/>
          <w:szCs w:val="28"/>
          <w:lang w:val="fr-BE"/>
        </w:rPr>
        <w:t xml:space="preserve">   </w:t>
      </w:r>
      <w:r w:rsidR="00C75C4F">
        <w:rPr>
          <w:rFonts w:ascii="Book Antiqua" w:hAnsi="Book Antiqua"/>
          <w:color w:val="0070C0"/>
          <w:sz w:val="28"/>
          <w:szCs w:val="28"/>
          <w:lang w:val="fr-BE"/>
        </w:rPr>
        <w:t xml:space="preserve"> </w:t>
      </w:r>
      <w:r w:rsidR="000A6129" w:rsidRPr="003319F4">
        <w:rPr>
          <w:rFonts w:ascii="Book Antiqua" w:hAnsi="Book Antiqua"/>
          <w:color w:val="00B050"/>
          <w:sz w:val="28"/>
          <w:szCs w:val="28"/>
          <w:lang w:val="fr-BE"/>
        </w:rPr>
        <w:t>S</w:t>
      </w:r>
      <w:r w:rsidR="0001539F">
        <w:rPr>
          <w:rFonts w:ascii="Book Antiqua" w:hAnsi="Book Antiqua"/>
          <w:color w:val="00B050"/>
          <w:sz w:val="28"/>
          <w:szCs w:val="28"/>
          <w:lang w:val="fr-BE"/>
        </w:rPr>
        <w:t>tage</w:t>
      </w:r>
      <w:r w:rsidR="000A6129" w:rsidRPr="003319F4">
        <w:rPr>
          <w:rFonts w:ascii="Book Antiqua" w:hAnsi="Book Antiqua"/>
          <w:color w:val="00B050"/>
          <w:sz w:val="28"/>
          <w:szCs w:val="28"/>
          <w:lang w:val="fr-BE"/>
        </w:rPr>
        <w:t xml:space="preserve"> </w:t>
      </w:r>
      <w:r w:rsidR="0018067E">
        <w:rPr>
          <w:rFonts w:ascii="Book Antiqua" w:hAnsi="Book Antiqua"/>
          <w:color w:val="00B050"/>
          <w:sz w:val="28"/>
          <w:szCs w:val="28"/>
          <w:lang w:val="fr-BE"/>
        </w:rPr>
        <w:t>d’automne</w:t>
      </w:r>
      <w:r w:rsidR="0001539F">
        <w:rPr>
          <w:rFonts w:ascii="Book Antiqua" w:hAnsi="Book Antiqua"/>
          <w:color w:val="00B050"/>
          <w:sz w:val="28"/>
          <w:szCs w:val="28"/>
          <w:lang w:val="fr-BE"/>
        </w:rPr>
        <w:t xml:space="preserve"> 2021</w:t>
      </w:r>
      <w:r w:rsidR="00371E5A" w:rsidRPr="003319F4">
        <w:rPr>
          <w:rFonts w:ascii="Book Antiqua" w:hAnsi="Book Antiqua"/>
          <w:color w:val="00B050"/>
          <w:sz w:val="28"/>
          <w:szCs w:val="28"/>
          <w:lang w:val="fr-BE"/>
        </w:rPr>
        <w:t xml:space="preserve">   </w:t>
      </w:r>
    </w:p>
    <w:p w:rsidR="0018067E" w:rsidRPr="00331AD6" w:rsidRDefault="0018067E" w:rsidP="0018067E">
      <w:pPr>
        <w:pStyle w:val="En-tte"/>
        <w:tabs>
          <w:tab w:val="clear" w:pos="4536"/>
          <w:tab w:val="clear" w:pos="9072"/>
        </w:tabs>
        <w:ind w:left="2124" w:firstLine="708"/>
        <w:rPr>
          <w:rFonts w:ascii="Century Gothic" w:hAnsi="Century Gothic"/>
          <w:color w:val="E36C0A"/>
          <w:lang w:val="fr-BE"/>
        </w:rPr>
      </w:pPr>
      <w:r>
        <w:rPr>
          <w:rFonts w:ascii="Century Gothic" w:hAnsi="Century Gothic"/>
          <w:color w:val="E36C0A"/>
          <w:lang w:val="fr-BE"/>
        </w:rPr>
        <w:t xml:space="preserve">   </w:t>
      </w:r>
      <w:r>
        <w:rPr>
          <w:rFonts w:ascii="Century Gothic" w:hAnsi="Century Gothic"/>
          <w:color w:val="E36C0A"/>
          <w:lang w:val="fr-BE"/>
        </w:rPr>
        <w:t xml:space="preserve">Du 02 au 05 novembre 2021      </w:t>
      </w:r>
    </w:p>
    <w:p w:rsidR="00E13FF7" w:rsidRDefault="00AB55D1" w:rsidP="00AB55D1">
      <w:pPr>
        <w:ind w:left="2832"/>
        <w:rPr>
          <w:rFonts w:ascii="Californian FB" w:hAnsi="Californian FB"/>
        </w:rPr>
      </w:pPr>
      <w:r>
        <w:rPr>
          <w:rFonts w:ascii="Trebuchet MS" w:hAnsi="Trebuchet MS"/>
          <w:color w:val="7030A0"/>
        </w:rPr>
        <w:t xml:space="preserve"> </w:t>
      </w:r>
      <w:r w:rsidR="00E73884">
        <w:rPr>
          <w:rFonts w:ascii="Trebuchet MS" w:hAnsi="Trebuchet MS"/>
          <w:color w:val="7030A0"/>
        </w:rPr>
        <w:t xml:space="preserve"> </w:t>
      </w:r>
      <w:r>
        <w:rPr>
          <w:rFonts w:ascii="Trebuchet MS" w:hAnsi="Trebuchet MS"/>
          <w:color w:val="7030A0"/>
        </w:rPr>
        <w:t xml:space="preserve"> </w:t>
      </w:r>
    </w:p>
    <w:p w:rsidR="009110BE" w:rsidRDefault="009110BE" w:rsidP="00B81C9F">
      <w:pPr>
        <w:rPr>
          <w:rFonts w:ascii="Californian FB" w:hAnsi="Californian FB"/>
        </w:rPr>
      </w:pPr>
    </w:p>
    <w:p w:rsidR="00B2447F" w:rsidRPr="00DA29A8" w:rsidRDefault="00B2447F" w:rsidP="00B81C9F">
      <w:pPr>
        <w:rPr>
          <w:rFonts w:ascii="Californian FB" w:hAnsi="Californian FB"/>
        </w:rPr>
      </w:pPr>
      <w:r w:rsidRPr="00DA29A8">
        <w:rPr>
          <w:rFonts w:ascii="Californian FB" w:hAnsi="Californian FB"/>
        </w:rPr>
        <w:t>Je soussigné(e)…………………………………………………</w:t>
      </w:r>
      <w:r w:rsidR="00B81C9F">
        <w:rPr>
          <w:rFonts w:ascii="Californian FB" w:hAnsi="Californian FB"/>
        </w:rPr>
        <w:t>………………………………………………………….</w:t>
      </w:r>
      <w:r w:rsidRPr="00DA29A8">
        <w:rPr>
          <w:rFonts w:ascii="Californian FB" w:hAnsi="Californian FB"/>
        </w:rPr>
        <w:t>………………………………</w:t>
      </w:r>
    </w:p>
    <w:p w:rsidR="00B2447F" w:rsidRPr="00DA29A8" w:rsidRDefault="00B2447F" w:rsidP="00B81C9F">
      <w:pPr>
        <w:rPr>
          <w:rFonts w:ascii="Californian FB" w:hAnsi="Californian FB"/>
        </w:rPr>
      </w:pPr>
      <w:r w:rsidRPr="00DA29A8">
        <w:rPr>
          <w:rFonts w:ascii="Californian FB" w:hAnsi="Californian FB"/>
        </w:rPr>
        <w:t>Responsable fiscalemen</w:t>
      </w:r>
      <w:r w:rsidR="00B81C9F">
        <w:rPr>
          <w:rFonts w:ascii="Californian FB" w:hAnsi="Californian FB"/>
        </w:rPr>
        <w:t>t (oui-non) …………………………………………………………………………………………………….…</w:t>
      </w:r>
    </w:p>
    <w:p w:rsidR="00B2447F" w:rsidRPr="00DA29A8" w:rsidRDefault="00B2447F" w:rsidP="00B81C9F">
      <w:pPr>
        <w:rPr>
          <w:rFonts w:ascii="Californian FB" w:hAnsi="Californian FB"/>
        </w:rPr>
      </w:pPr>
      <w:proofErr w:type="gramStart"/>
      <w:r w:rsidRPr="00DA29A8">
        <w:rPr>
          <w:rFonts w:ascii="Californian FB" w:hAnsi="Californian FB"/>
        </w:rPr>
        <w:t>de</w:t>
      </w:r>
      <w:proofErr w:type="gramEnd"/>
      <w:r w:rsidRPr="00DA29A8">
        <w:rPr>
          <w:rFonts w:ascii="Californian FB" w:hAnsi="Californian FB"/>
        </w:rPr>
        <w:t xml:space="preserve"> (Nom + prénom enfant) ………………………………..……</w:t>
      </w:r>
      <w:r w:rsidR="00B81C9F">
        <w:rPr>
          <w:rFonts w:ascii="Californian FB" w:hAnsi="Californian FB"/>
        </w:rPr>
        <w:t>………………………………………………………….</w:t>
      </w:r>
      <w:r w:rsidRPr="00DA29A8">
        <w:rPr>
          <w:rFonts w:ascii="Californian FB" w:hAnsi="Californian FB"/>
        </w:rPr>
        <w:t>……</w:t>
      </w:r>
      <w:r w:rsidR="00B81C9F">
        <w:rPr>
          <w:rFonts w:ascii="Californian FB" w:hAnsi="Californian FB"/>
        </w:rPr>
        <w:t>………………</w:t>
      </w:r>
    </w:p>
    <w:p w:rsidR="00B2447F" w:rsidRPr="00DA29A8" w:rsidRDefault="00B2447F" w:rsidP="00B81C9F">
      <w:pPr>
        <w:rPr>
          <w:rFonts w:ascii="Californian FB" w:hAnsi="Californian FB"/>
        </w:rPr>
      </w:pPr>
      <w:r w:rsidRPr="00DA29A8">
        <w:rPr>
          <w:rFonts w:ascii="Californian FB" w:hAnsi="Californian FB"/>
        </w:rPr>
        <w:t xml:space="preserve">Date de naissance : </w:t>
      </w:r>
      <w:r w:rsidR="00B81C9F">
        <w:rPr>
          <w:rFonts w:ascii="Californian FB" w:hAnsi="Californian FB"/>
        </w:rPr>
        <w:t>………………..…………………………………………</w:t>
      </w:r>
      <w:r w:rsidR="001A7BFB">
        <w:rPr>
          <w:rFonts w:ascii="Californian FB" w:hAnsi="Californian FB"/>
        </w:rPr>
        <w:t>Nationalité…………………………………………..………</w:t>
      </w:r>
    </w:p>
    <w:p w:rsidR="00B2447F" w:rsidRPr="00DA29A8" w:rsidRDefault="00B2447F" w:rsidP="00B81C9F">
      <w:pPr>
        <w:rPr>
          <w:rFonts w:ascii="Californian FB" w:hAnsi="Californian FB"/>
        </w:rPr>
      </w:pPr>
      <w:r w:rsidRPr="00DA29A8">
        <w:rPr>
          <w:rFonts w:ascii="Californian FB" w:hAnsi="Californian FB"/>
        </w:rPr>
        <w:t>Adresse : …………………………………………………………………………</w:t>
      </w:r>
      <w:r w:rsidR="00B81C9F">
        <w:rPr>
          <w:rFonts w:ascii="Californian FB" w:hAnsi="Californian FB"/>
        </w:rPr>
        <w:t>………………………………………………………….…..</w:t>
      </w:r>
      <w:r w:rsidRPr="00DA29A8">
        <w:rPr>
          <w:rFonts w:ascii="Californian FB" w:hAnsi="Californian FB"/>
        </w:rPr>
        <w:t>……………</w:t>
      </w:r>
    </w:p>
    <w:p w:rsidR="00B2447F" w:rsidRPr="00DA29A8" w:rsidRDefault="00B2447F" w:rsidP="00B81C9F">
      <w:pPr>
        <w:rPr>
          <w:rFonts w:ascii="Californian FB" w:hAnsi="Californian FB"/>
        </w:rPr>
      </w:pPr>
      <w:r w:rsidRPr="00DA29A8">
        <w:rPr>
          <w:rFonts w:ascii="Californian FB" w:hAnsi="Californian FB"/>
        </w:rPr>
        <w:t>Tél. : …………………………………………………. Email …………</w:t>
      </w:r>
      <w:r w:rsidR="00B81C9F">
        <w:rPr>
          <w:rFonts w:ascii="Californian FB" w:hAnsi="Californian FB"/>
        </w:rPr>
        <w:t>…</w:t>
      </w:r>
      <w:r w:rsidRPr="00DA29A8">
        <w:rPr>
          <w:rFonts w:ascii="Californian FB" w:hAnsi="Californian FB"/>
        </w:rPr>
        <w:t>…</w:t>
      </w:r>
      <w:r w:rsidR="00B81C9F">
        <w:rPr>
          <w:rFonts w:ascii="Californian FB" w:hAnsi="Californian FB"/>
        </w:rPr>
        <w:t>………………………………………………………….</w:t>
      </w:r>
      <w:r w:rsidRPr="00DA29A8">
        <w:rPr>
          <w:rFonts w:ascii="Californian FB" w:hAnsi="Californian FB"/>
        </w:rPr>
        <w:t>…………………..</w:t>
      </w:r>
      <w:r w:rsidR="00D433E0" w:rsidRPr="00D433E0">
        <w:rPr>
          <w:rFonts w:ascii="Century Gothic" w:hAnsi="Century Gothic"/>
          <w:color w:val="E36C0A"/>
          <w:lang w:val="fr-BE"/>
        </w:rPr>
        <w:t xml:space="preserve"> </w:t>
      </w:r>
    </w:p>
    <w:p w:rsidR="00B2447F" w:rsidRPr="00DA29A8" w:rsidRDefault="00B2447F" w:rsidP="00B81C9F">
      <w:pPr>
        <w:rPr>
          <w:rFonts w:ascii="Californian FB" w:hAnsi="Californian FB"/>
        </w:rPr>
      </w:pPr>
      <w:r w:rsidRPr="00DA29A8">
        <w:rPr>
          <w:rFonts w:ascii="Californian FB" w:hAnsi="Californian FB"/>
        </w:rPr>
        <w:t>Inscrit à l’école : …………………………………………</w:t>
      </w:r>
      <w:r w:rsidR="00B81C9F">
        <w:rPr>
          <w:rFonts w:ascii="Californian FB" w:hAnsi="Californian FB"/>
        </w:rPr>
        <w:t>…………………………………………………………</w:t>
      </w:r>
      <w:r w:rsidRPr="00DA29A8">
        <w:rPr>
          <w:rFonts w:ascii="Californian FB" w:hAnsi="Californian FB"/>
        </w:rPr>
        <w:t>…………………………………....</w:t>
      </w:r>
    </w:p>
    <w:p w:rsidR="00B2447F" w:rsidRPr="00DA29A8" w:rsidRDefault="00B2447F" w:rsidP="00B2447F">
      <w:pPr>
        <w:jc w:val="both"/>
        <w:rPr>
          <w:rFonts w:ascii="Californian FB" w:hAnsi="Californian FB"/>
        </w:rPr>
      </w:pPr>
      <w:r w:rsidRPr="00DA29A8">
        <w:rPr>
          <w:rFonts w:ascii="Californian FB" w:hAnsi="Californian FB"/>
        </w:rPr>
        <w:t xml:space="preserve">Abonnement STIB : </w:t>
      </w:r>
      <w:r w:rsidRPr="00DA29A8">
        <w:rPr>
          <w:rFonts w:ascii="Californian FB" w:hAnsi="Californian FB"/>
          <w:sz w:val="22"/>
          <w:szCs w:val="22"/>
        </w:rPr>
        <w:t>OUI - NON</w:t>
      </w:r>
    </w:p>
    <w:p w:rsidR="00B2447F" w:rsidRPr="00DA29A8" w:rsidRDefault="00B2447F" w:rsidP="00B2447F">
      <w:pPr>
        <w:jc w:val="both"/>
        <w:rPr>
          <w:rFonts w:ascii="Californian FB" w:hAnsi="Californian FB"/>
          <w:sz w:val="22"/>
          <w:szCs w:val="22"/>
        </w:rPr>
      </w:pPr>
      <w:r w:rsidRPr="00DA29A8">
        <w:rPr>
          <w:rFonts w:ascii="Californian FB" w:hAnsi="Californian FB"/>
        </w:rPr>
        <w:t xml:space="preserve">Donne l’autorisation à l’ASBL de prendre des photos de l’enfant dans le cadre des activités, pour ses rapports ou supports de communication,   </w:t>
      </w:r>
      <w:r w:rsidRPr="00DA29A8">
        <w:rPr>
          <w:rFonts w:ascii="Californian FB" w:hAnsi="Californian FB"/>
          <w:sz w:val="22"/>
          <w:szCs w:val="22"/>
        </w:rPr>
        <w:t>OUI- NON</w:t>
      </w:r>
    </w:p>
    <w:p w:rsidR="00B2447F" w:rsidRPr="00DA29A8" w:rsidRDefault="00B2447F" w:rsidP="00B2447F">
      <w:pPr>
        <w:jc w:val="both"/>
        <w:rPr>
          <w:rFonts w:ascii="Californian FB" w:hAnsi="Californian FB"/>
          <w:sz w:val="22"/>
          <w:szCs w:val="22"/>
        </w:rPr>
      </w:pPr>
      <w:r w:rsidRPr="00DA29A8">
        <w:rPr>
          <w:rFonts w:ascii="Californian FB" w:hAnsi="Californian FB"/>
          <w:sz w:val="22"/>
          <w:szCs w:val="22"/>
        </w:rPr>
        <w:t>J’ai complété la fiche médicale : OUI-NON</w:t>
      </w:r>
      <w:r w:rsidRPr="00DA29A8">
        <w:rPr>
          <w:rFonts w:ascii="Californian FB" w:hAnsi="Californian FB"/>
          <w:sz w:val="22"/>
          <w:szCs w:val="22"/>
        </w:rPr>
        <w:tab/>
      </w:r>
      <w:r w:rsidRPr="00DA29A8">
        <w:rPr>
          <w:rFonts w:ascii="Californian FB" w:hAnsi="Californian FB"/>
          <w:sz w:val="22"/>
          <w:szCs w:val="22"/>
        </w:rPr>
        <w:tab/>
      </w:r>
      <w:r w:rsidRPr="00DA29A8">
        <w:rPr>
          <w:rFonts w:ascii="Californian FB" w:hAnsi="Californian FB"/>
          <w:sz w:val="22"/>
          <w:szCs w:val="22"/>
        </w:rPr>
        <w:tab/>
      </w:r>
      <w:r w:rsidRPr="00DA29A8">
        <w:rPr>
          <w:rFonts w:ascii="Californian FB" w:hAnsi="Californian FB"/>
          <w:sz w:val="22"/>
          <w:szCs w:val="22"/>
        </w:rPr>
        <w:tab/>
      </w:r>
      <w:r w:rsidRPr="00DA29A8">
        <w:rPr>
          <w:rFonts w:ascii="Californian FB" w:hAnsi="Californian FB"/>
          <w:sz w:val="22"/>
          <w:szCs w:val="22"/>
        </w:rPr>
        <w:tab/>
      </w:r>
      <w:r w:rsidRPr="00DA29A8">
        <w:rPr>
          <w:rFonts w:ascii="Californian FB" w:hAnsi="Californian FB"/>
          <w:sz w:val="22"/>
          <w:szCs w:val="22"/>
        </w:rPr>
        <w:tab/>
      </w:r>
      <w:r w:rsidRPr="00DA29A8">
        <w:rPr>
          <w:rFonts w:ascii="Californian FB" w:hAnsi="Californian FB"/>
          <w:sz w:val="22"/>
          <w:szCs w:val="22"/>
        </w:rPr>
        <w:tab/>
      </w:r>
    </w:p>
    <w:p w:rsidR="00B2447F" w:rsidRPr="00DA29A8" w:rsidRDefault="00C47601" w:rsidP="00B2447F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Montant à payer : 25</w:t>
      </w:r>
      <w:r w:rsidR="00B2447F" w:rsidRPr="00DA29A8">
        <w:rPr>
          <w:rFonts w:ascii="Californian FB" w:hAnsi="Californian FB"/>
        </w:rPr>
        <w:t xml:space="preserve"> euros par semaine, à joindre dans l’enveloppe.               </w:t>
      </w:r>
    </w:p>
    <w:p w:rsidR="00B2447F" w:rsidRPr="00DA29A8" w:rsidRDefault="00B2447F" w:rsidP="00B2447F">
      <w:pPr>
        <w:jc w:val="both"/>
        <w:rPr>
          <w:rFonts w:ascii="Californian FB" w:hAnsi="Californian FB"/>
        </w:rPr>
      </w:pPr>
      <w:r w:rsidRPr="00DA29A8">
        <w:rPr>
          <w:rFonts w:ascii="Californian FB" w:hAnsi="Californian FB"/>
        </w:rPr>
        <w:t>J’autorise mon enfant à rentrer seul à la fin des activités : OUI  -  NON,</w:t>
      </w:r>
      <w:r w:rsidR="00B81C9F" w:rsidRPr="00B81C9F">
        <w:rPr>
          <w:rFonts w:ascii="Californian FB" w:hAnsi="Californian FB"/>
        </w:rPr>
        <w:t xml:space="preserve"> </w:t>
      </w:r>
    </w:p>
    <w:p w:rsidR="00B2447F" w:rsidRDefault="00B2447F" w:rsidP="00B2447F">
      <w:pPr>
        <w:jc w:val="both"/>
      </w:pPr>
      <w:r w:rsidRPr="00DA29A8">
        <w:rPr>
          <w:rFonts w:ascii="Californian FB" w:hAnsi="Californian FB"/>
        </w:rPr>
        <w:t xml:space="preserve">Signature :  </w:t>
      </w:r>
      <w:r w:rsidRPr="00DA29A8">
        <w:rPr>
          <w:rFonts w:ascii="Californian FB" w:hAnsi="Californian FB"/>
        </w:rPr>
        <w:tab/>
      </w:r>
      <w:r w:rsidRPr="00DA29A8">
        <w:rPr>
          <w:rFonts w:ascii="Californian FB" w:hAnsi="Californian FB"/>
        </w:rPr>
        <w:tab/>
      </w:r>
      <w:r w:rsidRPr="00DA29A8">
        <w:rPr>
          <w:rFonts w:ascii="Californian FB" w:hAnsi="Californian FB"/>
        </w:rPr>
        <w:tab/>
      </w:r>
      <w:r w:rsidRPr="00DA29A8">
        <w:rPr>
          <w:rFonts w:ascii="Californian FB" w:hAnsi="Californian FB"/>
        </w:rPr>
        <w:tab/>
      </w:r>
      <w:r w:rsidRPr="00DA29A8">
        <w:rPr>
          <w:rFonts w:ascii="Californian FB" w:hAnsi="Californian FB"/>
        </w:rPr>
        <w:tab/>
      </w:r>
      <w:r w:rsidRPr="00DA29A8">
        <w:rPr>
          <w:rFonts w:ascii="Californian FB" w:hAnsi="Californian FB"/>
        </w:rPr>
        <w:tab/>
      </w:r>
      <w:r w:rsidRPr="00DA29A8">
        <w:rPr>
          <w:rFonts w:ascii="Californian FB" w:hAnsi="Californian FB"/>
        </w:rPr>
        <w:tab/>
      </w:r>
      <w:r w:rsidRPr="00DA29A8">
        <w:rPr>
          <w:rFonts w:ascii="Californian FB" w:hAnsi="Californian FB"/>
        </w:rPr>
        <w:tab/>
      </w:r>
      <w:r>
        <w:tab/>
        <w:t xml:space="preserve">     </w:t>
      </w:r>
    </w:p>
    <w:p w:rsidR="00F066C4" w:rsidRPr="00DA29A8" w:rsidRDefault="00B2447F" w:rsidP="00A87DBA">
      <w:pPr>
        <w:pStyle w:val="En-tte"/>
        <w:tabs>
          <w:tab w:val="clear" w:pos="4536"/>
          <w:tab w:val="clear" w:pos="9072"/>
        </w:tabs>
        <w:rPr>
          <w:rFonts w:ascii="Californian FB" w:hAnsi="Californian FB"/>
          <w:b/>
        </w:rPr>
      </w:pPr>
      <w:r>
        <w:rPr>
          <w:lang w:val="fr-BE"/>
        </w:rPr>
        <w:tab/>
      </w:r>
      <w:r>
        <w:rPr>
          <w:lang w:val="fr-BE"/>
        </w:rPr>
        <w:tab/>
      </w:r>
      <w:r w:rsidR="00F066C4" w:rsidRPr="00DA29A8">
        <w:rPr>
          <w:rFonts w:ascii="Californian FB" w:hAnsi="Californian FB"/>
          <w:b/>
        </w:rPr>
        <w:tab/>
      </w:r>
      <w:r w:rsidR="00F066C4" w:rsidRPr="00DA29A8">
        <w:rPr>
          <w:rFonts w:ascii="Californian FB" w:hAnsi="Californian FB"/>
          <w:b/>
        </w:rPr>
        <w:tab/>
      </w:r>
      <w:r w:rsidR="00F066C4" w:rsidRPr="00DA29A8">
        <w:rPr>
          <w:rFonts w:ascii="Californian FB" w:hAnsi="Californian FB"/>
          <w:b/>
        </w:rPr>
        <w:tab/>
      </w:r>
      <w:r w:rsidR="00F066C4" w:rsidRPr="00DA29A8">
        <w:rPr>
          <w:rFonts w:ascii="Californian FB" w:hAnsi="Californian FB"/>
          <w:b/>
        </w:rPr>
        <w:tab/>
      </w:r>
    </w:p>
    <w:p w:rsidR="00F066C4" w:rsidRDefault="00F066C4" w:rsidP="00A87DBA">
      <w:pPr>
        <w:jc w:val="both"/>
        <w:rPr>
          <w:rFonts w:ascii="Century Gothic" w:hAnsi="Century Gothic"/>
          <w:color w:val="E36C0A"/>
          <w:lang w:val="fr-BE"/>
        </w:rPr>
      </w:pPr>
      <w:r>
        <w:t xml:space="preserve">                 </w:t>
      </w:r>
      <w:r>
        <w:rPr>
          <w:sz w:val="22"/>
          <w:szCs w:val="22"/>
        </w:rPr>
        <w:tab/>
      </w:r>
      <w:r>
        <w:rPr>
          <w:rFonts w:ascii="Book Antiqua" w:hAnsi="Book Antiqua"/>
          <w:color w:val="0070C0"/>
          <w:sz w:val="28"/>
          <w:szCs w:val="28"/>
          <w:lang w:val="fr-BE"/>
        </w:rPr>
        <w:t xml:space="preserve"> </w:t>
      </w:r>
    </w:p>
    <w:sectPr w:rsidR="00F066C4" w:rsidSect="00C46C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1A" w:rsidRDefault="00AD721A">
      <w:r>
        <w:separator/>
      </w:r>
    </w:p>
  </w:endnote>
  <w:endnote w:type="continuationSeparator" w:id="0">
    <w:p w:rsidR="00AD721A" w:rsidRDefault="00AD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A5" w:rsidRDefault="00B929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C4" w:rsidRDefault="00F066C4" w:rsidP="00D17D17">
    <w:pPr>
      <w:pStyle w:val="Pieddepage"/>
      <w:rPr>
        <w:sz w:val="20"/>
        <w:szCs w:val="20"/>
      </w:rPr>
    </w:pPr>
    <w:r>
      <w:rPr>
        <w:sz w:val="20"/>
        <w:szCs w:val="20"/>
      </w:rPr>
      <w:t>QUEF Asbl                                ING-BE44 3101 7720 5245                              Email : coordination@quefasbl.be</w:t>
    </w:r>
  </w:p>
  <w:p w:rsidR="00F066C4" w:rsidRDefault="00F066C4" w:rsidP="00D17D17">
    <w:pPr>
      <w:pStyle w:val="Pieddepage"/>
      <w:rPr>
        <w:sz w:val="20"/>
        <w:szCs w:val="20"/>
      </w:rPr>
    </w:pPr>
    <w:r>
      <w:rPr>
        <w:sz w:val="20"/>
        <w:szCs w:val="20"/>
      </w:rPr>
      <w:t xml:space="preserve">Rue de Hollande, 74 </w:t>
    </w:r>
    <w:r>
      <w:rPr>
        <w:sz w:val="20"/>
        <w:szCs w:val="20"/>
      </w:rPr>
      <w:tab/>
      <w:t xml:space="preserve">                 N° Entreprise : 0434 160 815                            www.quefasbl.be</w:t>
    </w:r>
  </w:p>
  <w:p w:rsidR="00F066C4" w:rsidRDefault="00F066C4" w:rsidP="00D17D17">
    <w:pPr>
      <w:pStyle w:val="Pieddepage"/>
      <w:rPr>
        <w:sz w:val="20"/>
        <w:szCs w:val="20"/>
      </w:rPr>
    </w:pPr>
    <w:r>
      <w:rPr>
        <w:sz w:val="20"/>
        <w:szCs w:val="20"/>
      </w:rPr>
      <w:t>1060 Saint-Gilles                       Tél : 02/538 86 48                                            GSM : 0485193298</w:t>
    </w:r>
  </w:p>
  <w:p w:rsidR="00F066C4" w:rsidRDefault="00F066C4" w:rsidP="00D17D17">
    <w:pPr>
      <w:pStyle w:val="Pieddepage"/>
    </w:pPr>
  </w:p>
  <w:p w:rsidR="00D96E17" w:rsidRDefault="00D96E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A5" w:rsidRDefault="00B929A5" w:rsidP="00F342D3">
    <w:pPr>
      <w:pStyle w:val="Pieddepage"/>
      <w:rPr>
        <w:sz w:val="20"/>
        <w:szCs w:val="20"/>
      </w:rPr>
    </w:pPr>
    <w:r>
      <w:rPr>
        <w:sz w:val="20"/>
        <w:szCs w:val="20"/>
      </w:rPr>
      <w:t>QUEF Asbl                                ING-BE44 3101 7720 5245                             Email : coordination@quefasbl.be</w:t>
    </w:r>
  </w:p>
  <w:p w:rsidR="00B929A5" w:rsidRDefault="00B929A5" w:rsidP="00F342D3">
    <w:pPr>
      <w:pStyle w:val="Pieddepage"/>
      <w:rPr>
        <w:sz w:val="20"/>
        <w:szCs w:val="20"/>
      </w:rPr>
    </w:pPr>
    <w:r>
      <w:rPr>
        <w:sz w:val="20"/>
        <w:szCs w:val="20"/>
      </w:rPr>
      <w:t xml:space="preserve">Rue de Hollande, 74 </w:t>
    </w:r>
    <w:r>
      <w:rPr>
        <w:sz w:val="20"/>
        <w:szCs w:val="20"/>
      </w:rPr>
      <w:tab/>
      <w:t xml:space="preserve">                 N° Entreprise : 0434 160 815                           www.quefasbl.be</w:t>
    </w:r>
  </w:p>
  <w:p w:rsidR="00B929A5" w:rsidRDefault="00B929A5" w:rsidP="00F342D3">
    <w:pPr>
      <w:pStyle w:val="Pieddepage"/>
      <w:rPr>
        <w:sz w:val="20"/>
        <w:szCs w:val="20"/>
      </w:rPr>
    </w:pPr>
    <w:r>
      <w:rPr>
        <w:sz w:val="20"/>
        <w:szCs w:val="20"/>
      </w:rPr>
      <w:t>1060 Saint-Gilles                       Tél : 02/538 86 48                                            GSM : 0485193298</w:t>
    </w:r>
  </w:p>
  <w:p w:rsidR="00B929A5" w:rsidRPr="00B929A5" w:rsidRDefault="00B929A5" w:rsidP="00F342D3">
    <w:pPr>
      <w:pStyle w:val="Pieddepage"/>
      <w:rPr>
        <w:sz w:val="20"/>
        <w:szCs w:val="20"/>
      </w:rPr>
    </w:pPr>
    <w:r w:rsidRPr="00B929A5">
      <w:rPr>
        <w:sz w:val="20"/>
        <w:szCs w:val="20"/>
      </w:rPr>
      <w:t>Région de Bruxelles Capitale</w:t>
    </w:r>
  </w:p>
  <w:p w:rsidR="002139A6" w:rsidRPr="002139A6" w:rsidRDefault="002139A6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1A" w:rsidRDefault="00AD721A">
      <w:r>
        <w:separator/>
      </w:r>
    </w:p>
  </w:footnote>
  <w:footnote w:type="continuationSeparator" w:id="0">
    <w:p w:rsidR="00AD721A" w:rsidRDefault="00AD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A5" w:rsidRDefault="00B929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3D" w:rsidRDefault="00765AF4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-208280</wp:posOffset>
          </wp:positionV>
          <wp:extent cx="1422400" cy="716280"/>
          <wp:effectExtent l="0" t="0" r="635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A5" w:rsidRDefault="00B929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9pt;height:8.9pt" o:bullet="t">
        <v:imagedata r:id="rId1" o:title="BD14795_"/>
      </v:shape>
    </w:pict>
  </w:numPicBullet>
  <w:numPicBullet w:numPicBulletId="1">
    <w:pict>
      <v:shape id="_x0000_i1068" type="#_x0000_t75" style="width:11.25pt;height:11.25pt" o:bullet="t">
        <v:imagedata r:id="rId2" o:title="msoFDA5"/>
      </v:shape>
    </w:pict>
  </w:numPicBullet>
  <w:numPicBullet w:numPicBulletId="2">
    <w:pict>
      <v:shape id="_x0000_i1069" type="#_x0000_t75" style="width:157.55pt;height:157.55pt" o:bullet="t">
        <v:imagedata r:id="rId3" o:title=""/>
      </v:shape>
    </w:pict>
  </w:numPicBullet>
  <w:numPicBullet w:numPicBulletId="3">
    <w:pict>
      <v:shape id="_x0000_i1070" type="#_x0000_t75" style="width:230.2pt;height:188.25pt" o:bullet="t">
        <v:imagedata r:id="rId4" o:title="graine"/>
      </v:shape>
    </w:pict>
  </w:numPicBullet>
  <w:abstractNum w:abstractNumId="0">
    <w:nsid w:val="27AE7531"/>
    <w:multiLevelType w:val="hybridMultilevel"/>
    <w:tmpl w:val="3AE60846"/>
    <w:lvl w:ilvl="0" w:tplc="B89CF1BC">
      <w:start w:val="1"/>
      <w:numFmt w:val="bullet"/>
      <w:lvlText w:val=""/>
      <w:lvlPicBulletId w:val="3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36"/>
        <w:szCs w:val="36"/>
      </w:rPr>
    </w:lvl>
    <w:lvl w:ilvl="1" w:tplc="997EEB7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E84F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958A6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B44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D338A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B16E6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D8CF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15F00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>
    <w:nsid w:val="2D4D2C31"/>
    <w:multiLevelType w:val="hybridMultilevel"/>
    <w:tmpl w:val="DCE4CDA4"/>
    <w:lvl w:ilvl="0" w:tplc="B3AC6732">
      <w:start w:val="1"/>
      <w:numFmt w:val="bullet"/>
      <w:lvlText w:val=""/>
      <w:lvlPicBulletId w:val="3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6"/>
        <w:szCs w:val="36"/>
      </w:rPr>
    </w:lvl>
    <w:lvl w:ilvl="1" w:tplc="7216193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C49AB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804C60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760771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AF04DB9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1CD0D21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F1837A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7564BF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35791B75"/>
    <w:multiLevelType w:val="hybridMultilevel"/>
    <w:tmpl w:val="23EC9246"/>
    <w:lvl w:ilvl="0" w:tplc="211A51D6">
      <w:start w:val="1"/>
      <w:numFmt w:val="bullet"/>
      <w:lvlText w:val=""/>
      <w:lvlPicBulletId w:val="3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6"/>
        <w:szCs w:val="36"/>
      </w:rPr>
    </w:lvl>
    <w:lvl w:ilvl="1" w:tplc="82AC60E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8EAC11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CCAE04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706E08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5CEC3C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0429E7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A44A1B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850A778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38707142"/>
    <w:multiLevelType w:val="hybridMultilevel"/>
    <w:tmpl w:val="9B9E9B5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7631AF"/>
    <w:multiLevelType w:val="hybridMultilevel"/>
    <w:tmpl w:val="7E54EA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0749A"/>
    <w:multiLevelType w:val="hybridMultilevel"/>
    <w:tmpl w:val="1E502F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ACA"/>
    <w:multiLevelType w:val="hybridMultilevel"/>
    <w:tmpl w:val="8CF878B8"/>
    <w:lvl w:ilvl="0" w:tplc="F3A241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31AA"/>
    <w:multiLevelType w:val="hybridMultilevel"/>
    <w:tmpl w:val="FBA80D40"/>
    <w:lvl w:ilvl="0" w:tplc="92321574">
      <w:start w:val="1"/>
      <w:numFmt w:val="bullet"/>
      <w:lvlText w:val=""/>
      <w:lvlPicBulletId w:val="3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6"/>
        <w:szCs w:val="36"/>
      </w:rPr>
    </w:lvl>
    <w:lvl w:ilvl="1" w:tplc="B5AE66F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328D41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89C1B1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D038A7C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EFAD2A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274C7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84E758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2C791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63946B14"/>
    <w:multiLevelType w:val="hybridMultilevel"/>
    <w:tmpl w:val="65201210"/>
    <w:lvl w:ilvl="0" w:tplc="A418BE4E">
      <w:start w:val="1000"/>
      <w:numFmt w:val="decimal"/>
      <w:lvlText w:val="%1"/>
      <w:lvlJc w:val="left"/>
      <w:pPr>
        <w:tabs>
          <w:tab w:val="num" w:pos="5610"/>
        </w:tabs>
        <w:ind w:left="561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9">
    <w:nsid w:val="64334F83"/>
    <w:multiLevelType w:val="hybridMultilevel"/>
    <w:tmpl w:val="0CCA1232"/>
    <w:lvl w:ilvl="0" w:tplc="58E0D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F6DD0"/>
    <w:multiLevelType w:val="hybridMultilevel"/>
    <w:tmpl w:val="2020C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0C61"/>
    <w:multiLevelType w:val="hybridMultilevel"/>
    <w:tmpl w:val="4ED6D3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D62"/>
    <w:multiLevelType w:val="hybridMultilevel"/>
    <w:tmpl w:val="73ECB1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709CF"/>
    <w:multiLevelType w:val="hybridMultilevel"/>
    <w:tmpl w:val="4C2A5948"/>
    <w:lvl w:ilvl="0" w:tplc="040C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8"/>
    <w:rsid w:val="000053EC"/>
    <w:rsid w:val="000133FF"/>
    <w:rsid w:val="000135A3"/>
    <w:rsid w:val="0001539F"/>
    <w:rsid w:val="00032E54"/>
    <w:rsid w:val="00035250"/>
    <w:rsid w:val="000579BF"/>
    <w:rsid w:val="00060466"/>
    <w:rsid w:val="000622F2"/>
    <w:rsid w:val="0006505C"/>
    <w:rsid w:val="0009324A"/>
    <w:rsid w:val="00093AFC"/>
    <w:rsid w:val="00094417"/>
    <w:rsid w:val="000A6129"/>
    <w:rsid w:val="000A7165"/>
    <w:rsid w:val="000B2A4C"/>
    <w:rsid w:val="000B2C61"/>
    <w:rsid w:val="000C1639"/>
    <w:rsid w:val="000C1E8D"/>
    <w:rsid w:val="000D660F"/>
    <w:rsid w:val="00123862"/>
    <w:rsid w:val="00126C44"/>
    <w:rsid w:val="00127478"/>
    <w:rsid w:val="00153579"/>
    <w:rsid w:val="00154E62"/>
    <w:rsid w:val="001725D2"/>
    <w:rsid w:val="0018067E"/>
    <w:rsid w:val="001905C9"/>
    <w:rsid w:val="001A0617"/>
    <w:rsid w:val="001A6A5B"/>
    <w:rsid w:val="001A7BFB"/>
    <w:rsid w:val="001A7F2C"/>
    <w:rsid w:val="001B091A"/>
    <w:rsid w:val="001B37DB"/>
    <w:rsid w:val="001D4570"/>
    <w:rsid w:val="001F4931"/>
    <w:rsid w:val="001F66A1"/>
    <w:rsid w:val="002139A6"/>
    <w:rsid w:val="00223D80"/>
    <w:rsid w:val="00225F9B"/>
    <w:rsid w:val="00240738"/>
    <w:rsid w:val="00267913"/>
    <w:rsid w:val="00280B7F"/>
    <w:rsid w:val="00283BCE"/>
    <w:rsid w:val="0028591B"/>
    <w:rsid w:val="00287520"/>
    <w:rsid w:val="0029023F"/>
    <w:rsid w:val="0029206E"/>
    <w:rsid w:val="00294B39"/>
    <w:rsid w:val="002A5246"/>
    <w:rsid w:val="002B3DF4"/>
    <w:rsid w:val="002D33EC"/>
    <w:rsid w:val="002D68D3"/>
    <w:rsid w:val="002E0D8D"/>
    <w:rsid w:val="002E7311"/>
    <w:rsid w:val="00301530"/>
    <w:rsid w:val="00305D80"/>
    <w:rsid w:val="00307722"/>
    <w:rsid w:val="003150BB"/>
    <w:rsid w:val="0032040F"/>
    <w:rsid w:val="00326355"/>
    <w:rsid w:val="003319F4"/>
    <w:rsid w:val="00331AD6"/>
    <w:rsid w:val="00342FED"/>
    <w:rsid w:val="0035610A"/>
    <w:rsid w:val="003601E6"/>
    <w:rsid w:val="00361D6A"/>
    <w:rsid w:val="00371E5A"/>
    <w:rsid w:val="00371EF7"/>
    <w:rsid w:val="00374AB2"/>
    <w:rsid w:val="00376447"/>
    <w:rsid w:val="003875E5"/>
    <w:rsid w:val="00387D35"/>
    <w:rsid w:val="00391D7C"/>
    <w:rsid w:val="00393ACD"/>
    <w:rsid w:val="0039536B"/>
    <w:rsid w:val="003C0318"/>
    <w:rsid w:val="003C2A0E"/>
    <w:rsid w:val="003D0EE2"/>
    <w:rsid w:val="003D1E06"/>
    <w:rsid w:val="003D487E"/>
    <w:rsid w:val="003D5E63"/>
    <w:rsid w:val="003D7A36"/>
    <w:rsid w:val="003E39C5"/>
    <w:rsid w:val="003E606C"/>
    <w:rsid w:val="003F60EA"/>
    <w:rsid w:val="004122C4"/>
    <w:rsid w:val="004233A7"/>
    <w:rsid w:val="00444806"/>
    <w:rsid w:val="00450B84"/>
    <w:rsid w:val="0045290B"/>
    <w:rsid w:val="0045313B"/>
    <w:rsid w:val="00461A0A"/>
    <w:rsid w:val="00462C2D"/>
    <w:rsid w:val="00463D1E"/>
    <w:rsid w:val="004643DB"/>
    <w:rsid w:val="004831DD"/>
    <w:rsid w:val="0048323A"/>
    <w:rsid w:val="004B1514"/>
    <w:rsid w:val="004E67B0"/>
    <w:rsid w:val="004F57C1"/>
    <w:rsid w:val="00513AFA"/>
    <w:rsid w:val="00520D77"/>
    <w:rsid w:val="005362BC"/>
    <w:rsid w:val="005522F5"/>
    <w:rsid w:val="00555A9A"/>
    <w:rsid w:val="005600A4"/>
    <w:rsid w:val="00564CF4"/>
    <w:rsid w:val="0056602A"/>
    <w:rsid w:val="00570E42"/>
    <w:rsid w:val="00572BDB"/>
    <w:rsid w:val="00585017"/>
    <w:rsid w:val="00591C74"/>
    <w:rsid w:val="005A0AD9"/>
    <w:rsid w:val="005A1DEB"/>
    <w:rsid w:val="005A20DB"/>
    <w:rsid w:val="005A6ABC"/>
    <w:rsid w:val="005B15DF"/>
    <w:rsid w:val="005B22AB"/>
    <w:rsid w:val="005C1197"/>
    <w:rsid w:val="005D4930"/>
    <w:rsid w:val="005D6552"/>
    <w:rsid w:val="005E7EC2"/>
    <w:rsid w:val="005F6F08"/>
    <w:rsid w:val="00603C7E"/>
    <w:rsid w:val="00604735"/>
    <w:rsid w:val="00605330"/>
    <w:rsid w:val="00624143"/>
    <w:rsid w:val="0063480D"/>
    <w:rsid w:val="00641A20"/>
    <w:rsid w:val="006678B6"/>
    <w:rsid w:val="00687020"/>
    <w:rsid w:val="0069231D"/>
    <w:rsid w:val="00695C75"/>
    <w:rsid w:val="006B0D66"/>
    <w:rsid w:val="006C2A6E"/>
    <w:rsid w:val="006E2E95"/>
    <w:rsid w:val="006E6D30"/>
    <w:rsid w:val="006E7931"/>
    <w:rsid w:val="006F6961"/>
    <w:rsid w:val="00710818"/>
    <w:rsid w:val="00712926"/>
    <w:rsid w:val="00715F53"/>
    <w:rsid w:val="00721C0F"/>
    <w:rsid w:val="00733E80"/>
    <w:rsid w:val="00735570"/>
    <w:rsid w:val="00745596"/>
    <w:rsid w:val="00753C58"/>
    <w:rsid w:val="00756D48"/>
    <w:rsid w:val="00765AF4"/>
    <w:rsid w:val="0077333F"/>
    <w:rsid w:val="00775626"/>
    <w:rsid w:val="00780203"/>
    <w:rsid w:val="00782B48"/>
    <w:rsid w:val="00791D8B"/>
    <w:rsid w:val="00795B4F"/>
    <w:rsid w:val="007A312B"/>
    <w:rsid w:val="007A5A5E"/>
    <w:rsid w:val="007C629A"/>
    <w:rsid w:val="007C7E78"/>
    <w:rsid w:val="007D0139"/>
    <w:rsid w:val="007D2387"/>
    <w:rsid w:val="007D611B"/>
    <w:rsid w:val="007D6CC3"/>
    <w:rsid w:val="007E43A3"/>
    <w:rsid w:val="007F66E0"/>
    <w:rsid w:val="007F7470"/>
    <w:rsid w:val="007F7AF2"/>
    <w:rsid w:val="00821A31"/>
    <w:rsid w:val="00823045"/>
    <w:rsid w:val="0082630E"/>
    <w:rsid w:val="00833B8C"/>
    <w:rsid w:val="0087796F"/>
    <w:rsid w:val="0089446A"/>
    <w:rsid w:val="008B027A"/>
    <w:rsid w:val="008B1B6A"/>
    <w:rsid w:val="008F5481"/>
    <w:rsid w:val="00910C3D"/>
    <w:rsid w:val="009110BE"/>
    <w:rsid w:val="0091332B"/>
    <w:rsid w:val="00922A8E"/>
    <w:rsid w:val="00942AAB"/>
    <w:rsid w:val="0094432C"/>
    <w:rsid w:val="00965B8A"/>
    <w:rsid w:val="009764E7"/>
    <w:rsid w:val="00976784"/>
    <w:rsid w:val="00986FAA"/>
    <w:rsid w:val="009C58D9"/>
    <w:rsid w:val="009D12FA"/>
    <w:rsid w:val="009E27CB"/>
    <w:rsid w:val="009F649F"/>
    <w:rsid w:val="00A164CF"/>
    <w:rsid w:val="00A22CA7"/>
    <w:rsid w:val="00A27526"/>
    <w:rsid w:val="00A333CA"/>
    <w:rsid w:val="00A4005E"/>
    <w:rsid w:val="00A44197"/>
    <w:rsid w:val="00A6000A"/>
    <w:rsid w:val="00A63EF5"/>
    <w:rsid w:val="00A87DBA"/>
    <w:rsid w:val="00A97ED1"/>
    <w:rsid w:val="00AA18E6"/>
    <w:rsid w:val="00AA60E4"/>
    <w:rsid w:val="00AB0955"/>
    <w:rsid w:val="00AB55D1"/>
    <w:rsid w:val="00AC18F4"/>
    <w:rsid w:val="00AC484F"/>
    <w:rsid w:val="00AD3128"/>
    <w:rsid w:val="00AD721A"/>
    <w:rsid w:val="00AE189D"/>
    <w:rsid w:val="00B04CEC"/>
    <w:rsid w:val="00B06E99"/>
    <w:rsid w:val="00B101D2"/>
    <w:rsid w:val="00B131ED"/>
    <w:rsid w:val="00B22085"/>
    <w:rsid w:val="00B2447F"/>
    <w:rsid w:val="00B41D27"/>
    <w:rsid w:val="00B42ED4"/>
    <w:rsid w:val="00B46F19"/>
    <w:rsid w:val="00B60D95"/>
    <w:rsid w:val="00B72A54"/>
    <w:rsid w:val="00B72DF5"/>
    <w:rsid w:val="00B81465"/>
    <w:rsid w:val="00B81C9F"/>
    <w:rsid w:val="00B85DA2"/>
    <w:rsid w:val="00B86C38"/>
    <w:rsid w:val="00B929A5"/>
    <w:rsid w:val="00B94CD6"/>
    <w:rsid w:val="00BA1766"/>
    <w:rsid w:val="00BA2823"/>
    <w:rsid w:val="00BB1B3B"/>
    <w:rsid w:val="00BB30C6"/>
    <w:rsid w:val="00BC0657"/>
    <w:rsid w:val="00BD0274"/>
    <w:rsid w:val="00BD0636"/>
    <w:rsid w:val="00BE491A"/>
    <w:rsid w:val="00BE63CB"/>
    <w:rsid w:val="00BF5DC9"/>
    <w:rsid w:val="00C001CE"/>
    <w:rsid w:val="00C01BB5"/>
    <w:rsid w:val="00C04882"/>
    <w:rsid w:val="00C073AE"/>
    <w:rsid w:val="00C256CB"/>
    <w:rsid w:val="00C25E14"/>
    <w:rsid w:val="00C3064C"/>
    <w:rsid w:val="00C4021A"/>
    <w:rsid w:val="00C4516A"/>
    <w:rsid w:val="00C46CDB"/>
    <w:rsid w:val="00C47601"/>
    <w:rsid w:val="00C47805"/>
    <w:rsid w:val="00C53E69"/>
    <w:rsid w:val="00C7045F"/>
    <w:rsid w:val="00C75C4F"/>
    <w:rsid w:val="00C7609B"/>
    <w:rsid w:val="00C82D12"/>
    <w:rsid w:val="00C914D9"/>
    <w:rsid w:val="00C965A5"/>
    <w:rsid w:val="00CE1CEB"/>
    <w:rsid w:val="00CF3A0A"/>
    <w:rsid w:val="00D02C07"/>
    <w:rsid w:val="00D12DAB"/>
    <w:rsid w:val="00D16347"/>
    <w:rsid w:val="00D17C25"/>
    <w:rsid w:val="00D17D17"/>
    <w:rsid w:val="00D3162C"/>
    <w:rsid w:val="00D433E0"/>
    <w:rsid w:val="00D472D5"/>
    <w:rsid w:val="00D57746"/>
    <w:rsid w:val="00D717CA"/>
    <w:rsid w:val="00D74CFC"/>
    <w:rsid w:val="00D74F9E"/>
    <w:rsid w:val="00D764F5"/>
    <w:rsid w:val="00D778A5"/>
    <w:rsid w:val="00D90283"/>
    <w:rsid w:val="00D93AA7"/>
    <w:rsid w:val="00D96E17"/>
    <w:rsid w:val="00D9774A"/>
    <w:rsid w:val="00DA29A8"/>
    <w:rsid w:val="00DB4710"/>
    <w:rsid w:val="00DC22B4"/>
    <w:rsid w:val="00DC2634"/>
    <w:rsid w:val="00E01B1E"/>
    <w:rsid w:val="00E03730"/>
    <w:rsid w:val="00E07896"/>
    <w:rsid w:val="00E078AD"/>
    <w:rsid w:val="00E13B24"/>
    <w:rsid w:val="00E13FF7"/>
    <w:rsid w:val="00E14BA3"/>
    <w:rsid w:val="00E1727F"/>
    <w:rsid w:val="00E22368"/>
    <w:rsid w:val="00E22609"/>
    <w:rsid w:val="00E40DFD"/>
    <w:rsid w:val="00E4477A"/>
    <w:rsid w:val="00E46288"/>
    <w:rsid w:val="00E6261F"/>
    <w:rsid w:val="00E64BA2"/>
    <w:rsid w:val="00E73884"/>
    <w:rsid w:val="00E925EC"/>
    <w:rsid w:val="00E95D52"/>
    <w:rsid w:val="00E962AC"/>
    <w:rsid w:val="00EA5E22"/>
    <w:rsid w:val="00EB175D"/>
    <w:rsid w:val="00EC5076"/>
    <w:rsid w:val="00EC632C"/>
    <w:rsid w:val="00EE617C"/>
    <w:rsid w:val="00EF10A1"/>
    <w:rsid w:val="00F014A7"/>
    <w:rsid w:val="00F066C4"/>
    <w:rsid w:val="00F07776"/>
    <w:rsid w:val="00F07FD2"/>
    <w:rsid w:val="00F1240D"/>
    <w:rsid w:val="00F13D5B"/>
    <w:rsid w:val="00F23081"/>
    <w:rsid w:val="00F24B93"/>
    <w:rsid w:val="00F27603"/>
    <w:rsid w:val="00F342D3"/>
    <w:rsid w:val="00F36924"/>
    <w:rsid w:val="00F37E3A"/>
    <w:rsid w:val="00F65507"/>
    <w:rsid w:val="00F66B2C"/>
    <w:rsid w:val="00F8117D"/>
    <w:rsid w:val="00F94CAB"/>
    <w:rsid w:val="00FB3A01"/>
    <w:rsid w:val="00FB5CB5"/>
    <w:rsid w:val="00FC0178"/>
    <w:rsid w:val="00FD45EA"/>
    <w:rsid w:val="00FE2252"/>
    <w:rsid w:val="00FE378B"/>
    <w:rsid w:val="00FE501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Sansinterligne1">
    <w:name w:val="Sans interligne1"/>
    <w:rsid w:val="00782B48"/>
    <w:rPr>
      <w:rFonts w:ascii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rsid w:val="00D90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0283"/>
    <w:rPr>
      <w:rFonts w:ascii="Tahoma" w:hAnsi="Tahoma" w:cs="Tahoma"/>
      <w:sz w:val="16"/>
      <w:szCs w:val="16"/>
    </w:rPr>
  </w:style>
  <w:style w:type="table" w:styleId="Grilledetableau4">
    <w:name w:val="Table Grid 4"/>
    <w:basedOn w:val="TableauNormal"/>
    <w:rsid w:val="00032E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032E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032E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3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A6000A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6000A"/>
    <w:rPr>
      <w:i/>
      <w:iCs/>
      <w:color w:val="000000"/>
      <w:sz w:val="24"/>
      <w:szCs w:val="24"/>
    </w:rPr>
  </w:style>
  <w:style w:type="character" w:customStyle="1" w:styleId="PieddepageCar">
    <w:name w:val="Pied de page Car"/>
    <w:link w:val="Pieddepage"/>
    <w:rsid w:val="00FB3A01"/>
    <w:rPr>
      <w:sz w:val="24"/>
      <w:szCs w:val="24"/>
    </w:rPr>
  </w:style>
  <w:style w:type="character" w:styleId="Emphaseple">
    <w:name w:val="Subtle Emphasis"/>
    <w:uiPriority w:val="19"/>
    <w:qFormat/>
    <w:rsid w:val="0063480D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4E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Sansinterligne1">
    <w:name w:val="Sans interligne1"/>
    <w:rsid w:val="00782B48"/>
    <w:rPr>
      <w:rFonts w:ascii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rsid w:val="00D90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0283"/>
    <w:rPr>
      <w:rFonts w:ascii="Tahoma" w:hAnsi="Tahoma" w:cs="Tahoma"/>
      <w:sz w:val="16"/>
      <w:szCs w:val="16"/>
    </w:rPr>
  </w:style>
  <w:style w:type="table" w:styleId="Grilledetableau4">
    <w:name w:val="Table Grid 4"/>
    <w:basedOn w:val="TableauNormal"/>
    <w:rsid w:val="00032E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032E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032E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3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A6000A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6000A"/>
    <w:rPr>
      <w:i/>
      <w:iCs/>
      <w:color w:val="000000"/>
      <w:sz w:val="24"/>
      <w:szCs w:val="24"/>
    </w:rPr>
  </w:style>
  <w:style w:type="character" w:customStyle="1" w:styleId="PieddepageCar">
    <w:name w:val="Pied de page Car"/>
    <w:link w:val="Pieddepage"/>
    <w:rsid w:val="00FB3A01"/>
    <w:rPr>
      <w:sz w:val="24"/>
      <w:szCs w:val="24"/>
    </w:rPr>
  </w:style>
  <w:style w:type="character" w:styleId="Emphaseple">
    <w:name w:val="Subtle Emphasis"/>
    <w:uiPriority w:val="19"/>
    <w:qFormat/>
    <w:rsid w:val="0063480D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4E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ion\Mes%20documents\Mod&#232;les%20de%20documents\En-t&#234;te%20qu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87EE-6DDA-49DD-9D3D-52F04CBE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quef</Template>
  <TotalTime>6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VACANCES D’ÉTÉ 2010  au QUEF</vt:lpstr>
    </vt:vector>
  </TitlesOfParts>
  <Company>Quef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VACANCES D’ÉTÉ 2010  au QUEF</dc:title>
  <dc:creator>direction</dc:creator>
  <cp:lastModifiedBy>Microsoft</cp:lastModifiedBy>
  <cp:revision>5</cp:revision>
  <cp:lastPrinted>2021-09-30T07:49:00Z</cp:lastPrinted>
  <dcterms:created xsi:type="dcterms:W3CDTF">2021-03-10T10:43:00Z</dcterms:created>
  <dcterms:modified xsi:type="dcterms:W3CDTF">2021-09-30T07:53:00Z</dcterms:modified>
</cp:coreProperties>
</file>